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1C" w:rsidRDefault="00F7451C" w:rsidP="00136E43"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00.65pt;margin-top:721.5pt;width:307.5pt;height:74.25pt;z-index:251657728;visibility:visible;mso-wrap-distance-top:3.6pt;mso-wrap-distance-bottom:3.6p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" filled="f" stroked="f">
            <v:textbox inset="0,0,0,0">
              <w:txbxContent>
                <w:p w:rsidR="00F7451C" w:rsidRPr="003B14ED" w:rsidRDefault="00F7451C" w:rsidP="009B0E7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  <w:lang w:val="fr-FR"/>
                    </w:rPr>
                  </w:pPr>
                  <w:r w:rsidRPr="003B14ED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  <w:lang w:val="fr-FR"/>
                    </w:rPr>
                    <w:t>BUREAU VERITAS CERTIFICATION</w:t>
                  </w:r>
                  <w:r w:rsidRPr="003B14ED">
                    <w:rPr>
                      <w:rFonts w:ascii="Calibri" w:hAnsi="Calibri"/>
                      <w:color w:val="000000"/>
                      <w:sz w:val="18"/>
                      <w:szCs w:val="18"/>
                      <w:lang w:val="fr-FR"/>
                    </w:rPr>
                    <w:br/>
                    <w:t>ZAC Atalante Champeaux, 1-3 rue Maillard de la Gournerie, CS 63901, 35039 Rennes Cedex, France</w:t>
                  </w:r>
                  <w:r w:rsidRPr="003B14ED">
                    <w:rPr>
                      <w:rFonts w:ascii="Calibri" w:hAnsi="Calibri"/>
                      <w:color w:val="000000"/>
                      <w:sz w:val="18"/>
                      <w:szCs w:val="18"/>
                      <w:lang w:val="fr-FR"/>
                    </w:rPr>
                    <w:br/>
                    <w:t>Tel. +33 (0)2 99 23 30 86  - Fax +33 (0)2 23 46 73 52</w:t>
                  </w:r>
                </w:p>
                <w:p w:rsidR="00F7451C" w:rsidRPr="003B14ED" w:rsidRDefault="00F7451C" w:rsidP="009B0E70">
                  <w:pPr>
                    <w:jc w:val="center"/>
                    <w:rPr>
                      <w:rFonts w:ascii="Calibri Light" w:hAnsi="Calibri Light" w:cs="Arial"/>
                      <w:color w:val="000000"/>
                      <w:sz w:val="16"/>
                      <w:szCs w:val="16"/>
                    </w:rPr>
                  </w:pPr>
                  <w:r w:rsidRPr="003B14ED">
                    <w:rPr>
                      <w:rFonts w:ascii="Calibri" w:hAnsi="Calibri"/>
                      <w:color w:val="000000"/>
                      <w:sz w:val="15"/>
                      <w:szCs w:val="15"/>
                      <w:u w:val="single"/>
                      <w:lang w:val="fr-FR"/>
                    </w:rPr>
                    <w:br/>
                  </w:r>
                  <w:r w:rsidRPr="003B14ED">
                    <w:rPr>
                      <w:rFonts w:ascii="Calibri Light" w:hAnsi="Calibri Light" w:cs="Arial"/>
                      <w:color w:val="000000"/>
                      <w:sz w:val="16"/>
                      <w:szCs w:val="16"/>
                    </w:rPr>
                    <w:t xml:space="preserve">This certificate remains property of the certification body. The validity of this certificate can be verified by consulting </w:t>
                  </w:r>
                  <w:hyperlink r:id="rId6" w:history="1">
                    <w:r w:rsidRPr="003B14ED">
                      <w:rPr>
                        <w:rFonts w:ascii="Calibri Light" w:hAnsi="Calibri Light" w:cs="Arial"/>
                        <w:color w:val="000000"/>
                        <w:sz w:val="16"/>
                        <w:szCs w:val="16"/>
                      </w:rPr>
                      <w:t>www.cepa-europe.org</w:t>
                    </w:r>
                  </w:hyperlink>
                  <w:r w:rsidRPr="003B14ED">
                    <w:rPr>
                      <w:rFonts w:ascii="Calibri Light" w:hAnsi="Calibri Light" w:cs="Arial"/>
                      <w:color w:val="000000"/>
                      <w:sz w:val="16"/>
                      <w:szCs w:val="16"/>
                    </w:rPr>
                    <w:t xml:space="preserve"> or by contacting the certification body.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ro-RO" w:eastAsia="ro-RO"/>
        </w:rPr>
        <w:pict>
          <v:shape id="_x0000_s1028" type="#_x0000_t202" style="position:absolute;margin-left:49.5pt;margin-top:293.25pt;width:494.25pt;height:391.5pt;z-index:251656704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" filled="f" stroked="f">
            <v:textbox inset="0,0,0,0">
              <w:txbxContent>
                <w:p w:rsidR="00F7451C" w:rsidRDefault="00F7451C" w:rsidP="00DC04DB">
                  <w:pPr>
                    <w:jc w:val="center"/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Arial"/>
                      <w:sz w:val="32"/>
                      <w:szCs w:val="32"/>
                    </w:rPr>
                    <w:t xml:space="preserve">(Name of Certifying Body) certifies that </w:t>
                  </w:r>
                </w:p>
                <w:p w:rsidR="00F7451C" w:rsidRDefault="00F7451C" w:rsidP="00DC04DB">
                  <w:pPr>
                    <w:jc w:val="center"/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t>(NAME &amp; ADDRESS OF COMPANY OBTAINING CERTIFICATION)</w:t>
                  </w:r>
                </w:p>
                <w:p w:rsidR="00F7451C" w:rsidRDefault="00F7451C" w:rsidP="00DC04DB">
                  <w:pPr>
                    <w:jc w:val="center"/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  <w:r w:rsidRPr="00A84C8E">
                    <w:rPr>
                      <w:rFonts w:ascii="Calibri Light" w:hAnsi="Calibri Light" w:cs="Arial"/>
                      <w:sz w:val="32"/>
                      <w:szCs w:val="32"/>
                    </w:rPr>
                    <w:t>(</w:t>
                  </w:r>
                  <w:r>
                    <w:rPr>
                      <w:rFonts w:ascii="Calibri Light" w:hAnsi="Calibri Light" w:cs="Arial"/>
                      <w:sz w:val="32"/>
                      <w:szCs w:val="32"/>
                    </w:rPr>
                    <w:t xml:space="preserve">Head office </w:t>
                  </w:r>
                  <w:r w:rsidRPr="00A84C8E">
                    <w:rPr>
                      <w:rFonts w:ascii="Calibri Light" w:hAnsi="Calibri Light" w:cs="Arial"/>
                      <w:sz w:val="32"/>
                      <w:szCs w:val="32"/>
                    </w:rPr>
                    <w:t>if multi-site certification)</w:t>
                  </w:r>
                </w:p>
                <w:p w:rsidR="00F7451C" w:rsidRDefault="00F7451C" w:rsidP="00DC04DB">
                  <w:pPr>
                    <w:jc w:val="center"/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Arial"/>
                      <w:sz w:val="32"/>
                      <w:szCs w:val="32"/>
                    </w:rPr>
                    <w:t>has been assessed and found compliant to</w:t>
                  </w:r>
                  <w:r w:rsidRPr="00F37A78">
                    <w:rPr>
                      <w:rFonts w:ascii="Calibri Light" w:hAnsi="Calibri Light" w:cs="Arial"/>
                      <w:sz w:val="32"/>
                      <w:szCs w:val="32"/>
                    </w:rPr>
                    <w:t xml:space="preserve"> </w:t>
                  </w:r>
                </w:p>
                <w:p w:rsidR="00F7451C" w:rsidRDefault="00F7451C" w:rsidP="00DC04DB">
                  <w:pPr>
                    <w:jc w:val="center"/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</w:p>
                <w:p w:rsidR="00F7451C" w:rsidRDefault="00F7451C" w:rsidP="00DA5383">
                  <w:pPr>
                    <w:jc w:val="center"/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</w:pPr>
                  <w:r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t>CEN Standard EN 16636</w:t>
                  </w:r>
                  <w:r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br/>
                  </w:r>
                  <w:r w:rsidRPr="00BF1E66"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t>Require</w:t>
                  </w:r>
                  <w:bookmarkStart w:id="0" w:name="_GoBack"/>
                  <w:bookmarkEnd w:id="0"/>
                  <w:r w:rsidRPr="00BF1E66"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t>ments and competences for the provisio</w:t>
                  </w:r>
                  <w:r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t>n of</w:t>
                  </w:r>
                  <w:r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  <w:br/>
                    <w:t xml:space="preserve">Pest Management Services </w:t>
                  </w:r>
                </w:p>
                <w:p w:rsidR="00F7451C" w:rsidRDefault="00F7451C" w:rsidP="00DA5383">
                  <w:pPr>
                    <w:jc w:val="center"/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</w:pPr>
                </w:p>
                <w:p w:rsidR="00F7451C" w:rsidRPr="00004514" w:rsidRDefault="00F7451C" w:rsidP="00DA5383">
                  <w:pPr>
                    <w:jc w:val="center"/>
                    <w:rPr>
                      <w:rFonts w:ascii="Calibri Light" w:hAnsi="Calibri Light" w:cs="Arial"/>
                      <w:b/>
                    </w:rPr>
                  </w:pPr>
                  <w:r w:rsidRPr="00004514">
                    <w:rPr>
                      <w:rFonts w:ascii="Calibri Light" w:hAnsi="Calibri Light" w:cs="Arial"/>
                      <w:b/>
                    </w:rPr>
                    <w:t>Certification following CEPA Certified</w:t>
                  </w:r>
                  <w:r w:rsidRPr="00004514">
                    <w:rPr>
                      <w:rFonts w:ascii="Calibri Light" w:hAnsi="Calibri Light" w:cs="Arial"/>
                      <w:b/>
                      <w:vertAlign w:val="superscript"/>
                    </w:rPr>
                    <w:t>®</w:t>
                  </w:r>
                  <w:r w:rsidRPr="00004514">
                    <w:rPr>
                      <w:rFonts w:ascii="Calibri Light" w:hAnsi="Calibri Light" w:cs="Arial"/>
                      <w:b/>
                    </w:rPr>
                    <w:t xml:space="preserve"> Protocol</w:t>
                  </w:r>
                </w:p>
                <w:p w:rsidR="00F7451C" w:rsidRPr="00004514" w:rsidRDefault="00F7451C" w:rsidP="00DA5383">
                  <w:pPr>
                    <w:jc w:val="center"/>
                    <w:rPr>
                      <w:rFonts w:ascii="Calibri Light" w:hAnsi="Calibri Light" w:cs="Arial"/>
                    </w:rPr>
                  </w:pPr>
                </w:p>
                <w:p w:rsidR="00F7451C" w:rsidRPr="00004514" w:rsidRDefault="00F7451C" w:rsidP="00DA5383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>Certification date: xx/yy/zzzz</w:t>
                  </w:r>
                </w:p>
                <w:p w:rsidR="00F7451C" w:rsidRPr="00004514" w:rsidRDefault="00F7451C" w:rsidP="00DA5383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>Expiration date of this certificate: xx/yy/zzzz</w:t>
                  </w:r>
                </w:p>
                <w:p w:rsidR="00F7451C" w:rsidRPr="00004514" w:rsidRDefault="00F7451C" w:rsidP="00DA5383">
                  <w:pPr>
                    <w:jc w:val="center"/>
                    <w:rPr>
                      <w:rFonts w:ascii="Calibri Light" w:hAnsi="Calibri Light" w:cs="Arial"/>
                    </w:rPr>
                  </w:pPr>
                </w:p>
                <w:p w:rsidR="00F7451C" w:rsidRPr="003B14ED" w:rsidRDefault="00F7451C" w:rsidP="00F37A78">
                  <w:pPr>
                    <w:jc w:val="center"/>
                    <w:rPr>
                      <w:rFonts w:ascii="Calibri Light" w:hAnsi="Calibri Light" w:cs="Arial"/>
                      <w:b/>
                      <w:color w:val="000000"/>
                    </w:rPr>
                  </w:pPr>
                  <w:r w:rsidRPr="003B14ED">
                    <w:rPr>
                      <w:rFonts w:ascii="Calibri Light" w:hAnsi="Calibri Light" w:cs="Arial"/>
                      <w:b/>
                      <w:color w:val="000000"/>
                    </w:rPr>
                    <w:t>Certificate number: XX YYY ZZZZZ</w:t>
                  </w:r>
                </w:p>
                <w:p w:rsidR="00F7451C" w:rsidRPr="00004514" w:rsidRDefault="00F7451C" w:rsidP="00F37A78">
                  <w:pPr>
                    <w:jc w:val="center"/>
                    <w:rPr>
                      <w:rFonts w:ascii="Calibri Light" w:hAnsi="Calibri Light" w:cs="Arial"/>
                      <w:b/>
                      <w:color w:val="FF0000"/>
                    </w:rPr>
                  </w:pPr>
                </w:p>
                <w:p w:rsidR="00F7451C" w:rsidRPr="00004514" w:rsidRDefault="00F7451C" w:rsidP="00F37A78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 xml:space="preserve">Services offered by the certified site </w:t>
                  </w:r>
                </w:p>
                <w:p w:rsidR="00F7451C" w:rsidRPr="00004514" w:rsidRDefault="00F7451C" w:rsidP="00A84C8E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>(please use appendix if multi-site certification)</w:t>
                  </w:r>
                </w:p>
                <w:p w:rsidR="00F7451C" w:rsidRPr="00004514" w:rsidRDefault="00F7451C" w:rsidP="00DC04DB">
                  <w:pPr>
                    <w:rPr>
                      <w:rFonts w:ascii="Calibri Light" w:hAnsi="Calibri Light" w:cs="Arial"/>
                    </w:rPr>
                  </w:pPr>
                </w:p>
                <w:p w:rsidR="00F7451C" w:rsidRPr="00004514" w:rsidRDefault="00F7451C" w:rsidP="00A84C8E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 xml:space="preserve">List of sites to which this certificate applies </w:t>
                  </w:r>
                </w:p>
                <w:p w:rsidR="00F7451C" w:rsidRPr="00004514" w:rsidRDefault="00F7451C" w:rsidP="00A84C8E">
                  <w:pPr>
                    <w:jc w:val="center"/>
                    <w:rPr>
                      <w:rFonts w:ascii="Calibri Light" w:hAnsi="Calibri Light" w:cs="Arial"/>
                    </w:rPr>
                  </w:pPr>
                  <w:r w:rsidRPr="00004514">
                    <w:rPr>
                      <w:rFonts w:ascii="Calibri Light" w:hAnsi="Calibri Light" w:cs="Arial"/>
                    </w:rPr>
                    <w:t>(please use appendix if required)</w:t>
                  </w:r>
                </w:p>
                <w:p w:rsidR="00F7451C" w:rsidRPr="00F37A78" w:rsidRDefault="00F7451C" w:rsidP="00DC04DB">
                  <w:pPr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</w:p>
                <w:p w:rsidR="00F7451C" w:rsidRDefault="00F7451C" w:rsidP="001B29D6">
                  <w:pPr>
                    <w:jc w:val="center"/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</w:pPr>
                </w:p>
                <w:p w:rsidR="00F7451C" w:rsidRDefault="00F7451C" w:rsidP="001B29D6">
                  <w:pPr>
                    <w:jc w:val="center"/>
                    <w:rPr>
                      <w:rFonts w:ascii="Calibri Light" w:hAnsi="Calibri Light" w:cs="Arial"/>
                      <w:b/>
                      <w:sz w:val="32"/>
                      <w:szCs w:val="32"/>
                    </w:rPr>
                  </w:pPr>
                </w:p>
                <w:p w:rsidR="00F7451C" w:rsidRPr="008D771A" w:rsidRDefault="00F7451C" w:rsidP="00DA5383">
                  <w:pPr>
                    <w:jc w:val="center"/>
                    <w:rPr>
                      <w:rFonts w:ascii="Calibri Light" w:hAnsi="Calibri Light" w:cs="Arial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margin-left:18.15pt;margin-top:718.65pt;width:61.5pt;height:77.1pt;z-index:251658752;visibility:visible;mso-position-horizontal-relative:margin;mso-position-vertical-relative:page">
            <v:imagedata r:id="rId7" o:title=""/>
            <w10:wrap anchorx="margin" anchory="page"/>
          </v:shape>
        </w:pict>
      </w:r>
    </w:p>
    <w:sectPr w:rsidR="00F7451C" w:rsidSect="00136E43">
      <w:headerReference w:type="default" r:id="rId8"/>
      <w:pgSz w:w="11906" w:h="16838"/>
      <w:pgMar w:top="4536" w:right="991" w:bottom="99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1C" w:rsidRDefault="00F7451C" w:rsidP="00136E43">
      <w:r>
        <w:separator/>
      </w:r>
    </w:p>
  </w:endnote>
  <w:endnote w:type="continuationSeparator" w:id="0">
    <w:p w:rsidR="00F7451C" w:rsidRDefault="00F7451C" w:rsidP="00136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1C" w:rsidRDefault="00F7451C" w:rsidP="00136E43">
      <w:r>
        <w:separator/>
      </w:r>
    </w:p>
  </w:footnote>
  <w:footnote w:type="continuationSeparator" w:id="0">
    <w:p w:rsidR="00F7451C" w:rsidRDefault="00F7451C" w:rsidP="00136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51C" w:rsidRDefault="00F7451C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8" o:spid="_x0000_s2049" type="#_x0000_t75" style="position:absolute;margin-left:0;margin-top:0;width:595.3pt;height:841.9pt;z-index:-251656192;visibility:visible;mso-position-horizontal:left;mso-position-horizontal-relative:page;mso-position-vertical:top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CE1"/>
    <w:rsid w:val="00004514"/>
    <w:rsid w:val="000C1B7E"/>
    <w:rsid w:val="00112934"/>
    <w:rsid w:val="00136E43"/>
    <w:rsid w:val="001B29D6"/>
    <w:rsid w:val="002B6981"/>
    <w:rsid w:val="002E40F6"/>
    <w:rsid w:val="003753CB"/>
    <w:rsid w:val="003B14ED"/>
    <w:rsid w:val="003D3CA1"/>
    <w:rsid w:val="005E6CE1"/>
    <w:rsid w:val="00664ADB"/>
    <w:rsid w:val="00777FB8"/>
    <w:rsid w:val="00786AEB"/>
    <w:rsid w:val="00794728"/>
    <w:rsid w:val="008D771A"/>
    <w:rsid w:val="008E6398"/>
    <w:rsid w:val="00903635"/>
    <w:rsid w:val="00931D24"/>
    <w:rsid w:val="009B0E70"/>
    <w:rsid w:val="00A84C8E"/>
    <w:rsid w:val="00AF5929"/>
    <w:rsid w:val="00B11310"/>
    <w:rsid w:val="00BF1E66"/>
    <w:rsid w:val="00BF6A24"/>
    <w:rsid w:val="00C660B6"/>
    <w:rsid w:val="00D47E54"/>
    <w:rsid w:val="00DA5383"/>
    <w:rsid w:val="00DC04DB"/>
    <w:rsid w:val="00E156DB"/>
    <w:rsid w:val="00F13860"/>
    <w:rsid w:val="00F37A78"/>
    <w:rsid w:val="00F7451C"/>
    <w:rsid w:val="00FB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E6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36E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36E4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6E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E4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FB4A23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3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pa-europ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0</Words>
  <Characters>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www.davidson-igd.co.uk</dc:creator>
  <cp:keywords/>
  <dc:description/>
  <cp:lastModifiedBy>Dan</cp:lastModifiedBy>
  <cp:revision>2</cp:revision>
  <dcterms:created xsi:type="dcterms:W3CDTF">2015-03-23T19:17:00Z</dcterms:created>
  <dcterms:modified xsi:type="dcterms:W3CDTF">2015-03-23T19:17:00Z</dcterms:modified>
</cp:coreProperties>
</file>